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6" w:rsidRDefault="00140B56" w:rsidP="00DB17E3">
      <w:pPr>
        <w:jc w:val="center"/>
        <w:rPr>
          <w:b/>
          <w:bCs/>
        </w:rPr>
      </w:pPr>
      <w:r>
        <w:rPr>
          <w:b/>
          <w:bCs/>
        </w:rPr>
        <w:t xml:space="preserve"> РОССИЙСКАЯ ФЕДЕРАЦИЯ                           </w:t>
      </w:r>
    </w:p>
    <w:p w:rsidR="00140B56" w:rsidRDefault="00140B56" w:rsidP="00DB17E3">
      <w:pPr>
        <w:jc w:val="center"/>
        <w:rPr>
          <w:b/>
          <w:bCs/>
        </w:rPr>
      </w:pPr>
      <w:r>
        <w:rPr>
          <w:b/>
          <w:bCs/>
        </w:rPr>
        <w:t>КУРГАНСКАЯ   ОБЛАСТЬ</w:t>
      </w:r>
    </w:p>
    <w:p w:rsidR="00140B56" w:rsidRDefault="00140B56" w:rsidP="00DB17E3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140B56" w:rsidRDefault="00140B56" w:rsidP="00DB17E3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140B56" w:rsidRDefault="00140B56" w:rsidP="00DB17E3">
      <w:pPr>
        <w:jc w:val="center"/>
      </w:pPr>
      <w:r>
        <w:rPr>
          <w:b/>
          <w:bCs/>
        </w:rPr>
        <w:t>АДМИНИСТРАЦИЯ БЕРЕЗОВСКОГО СЕЛЬСОВЕТА</w:t>
      </w:r>
    </w:p>
    <w:p w:rsidR="00140B56" w:rsidRDefault="00140B56" w:rsidP="00DB17E3"/>
    <w:p w:rsidR="00140B56" w:rsidRDefault="00140B56" w:rsidP="00DB17E3"/>
    <w:p w:rsidR="00140B56" w:rsidRDefault="00140B56" w:rsidP="00DB17E3"/>
    <w:p w:rsidR="00140B56" w:rsidRDefault="00140B56" w:rsidP="00DB17E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40B56" w:rsidRDefault="00140B56" w:rsidP="00DB17E3">
      <w:pPr>
        <w:jc w:val="center"/>
        <w:rPr>
          <w:b/>
          <w:bCs/>
        </w:rPr>
      </w:pPr>
    </w:p>
    <w:p w:rsidR="00140B56" w:rsidRDefault="00140B56" w:rsidP="00DB17E3">
      <w:pPr>
        <w:rPr>
          <w:b/>
          <w:bCs/>
        </w:rPr>
      </w:pPr>
    </w:p>
    <w:p w:rsidR="00140B56" w:rsidRPr="00DB17E3" w:rsidRDefault="00140B56" w:rsidP="00DB17E3">
      <w:r w:rsidRPr="00DB17E3">
        <w:t xml:space="preserve">от </w:t>
      </w:r>
      <w:r>
        <w:t>03.04.2020</w:t>
      </w:r>
      <w:r w:rsidRPr="00DB17E3">
        <w:t xml:space="preserve">  г. </w:t>
      </w:r>
      <w:r>
        <w:t xml:space="preserve">                                               №  7-А</w:t>
      </w:r>
    </w:p>
    <w:p w:rsidR="00140B56" w:rsidRPr="00DB17E3" w:rsidRDefault="00140B56" w:rsidP="00DB17E3">
      <w:r>
        <w:t>д</w:t>
      </w:r>
      <w:r w:rsidRPr="00DB17E3">
        <w:t xml:space="preserve">. </w:t>
      </w:r>
      <w:r>
        <w:t>Верхнеберезово</w:t>
      </w:r>
    </w:p>
    <w:p w:rsidR="00140B56" w:rsidRPr="00DB17E3" w:rsidRDefault="00140B56" w:rsidP="00DB17E3"/>
    <w:p w:rsidR="00140B56" w:rsidRPr="00DB17E3" w:rsidRDefault="00140B56" w:rsidP="00DB17E3">
      <w:pPr>
        <w:rPr>
          <w:b/>
          <w:bCs/>
        </w:rPr>
      </w:pP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О </w:t>
      </w:r>
      <w:r>
        <w:rPr>
          <w:b/>
          <w:bCs/>
        </w:rPr>
        <w:t xml:space="preserve">   </w:t>
      </w:r>
      <w:r w:rsidRPr="00DB17E3">
        <w:rPr>
          <w:b/>
          <w:bCs/>
        </w:rPr>
        <w:t>порядке</w:t>
      </w:r>
      <w:r>
        <w:rPr>
          <w:b/>
          <w:bCs/>
        </w:rPr>
        <w:t xml:space="preserve">    </w:t>
      </w:r>
      <w:r w:rsidRPr="00DB17E3">
        <w:rPr>
          <w:b/>
          <w:bCs/>
        </w:rPr>
        <w:t xml:space="preserve"> и </w:t>
      </w:r>
      <w:r>
        <w:rPr>
          <w:b/>
          <w:bCs/>
        </w:rPr>
        <w:t xml:space="preserve">    </w:t>
      </w:r>
      <w:r w:rsidRPr="00DB17E3">
        <w:rPr>
          <w:b/>
          <w:bCs/>
        </w:rPr>
        <w:t xml:space="preserve">условиях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распоряжения </w:t>
      </w:r>
      <w:r>
        <w:rPr>
          <w:b/>
          <w:bCs/>
        </w:rPr>
        <w:t xml:space="preserve"> </w:t>
      </w:r>
      <w:r w:rsidRPr="00DB17E3">
        <w:rPr>
          <w:b/>
          <w:bCs/>
        </w:rPr>
        <w:t xml:space="preserve">имуществом,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>включенным</w:t>
      </w:r>
      <w:r>
        <w:rPr>
          <w:b/>
          <w:bCs/>
        </w:rPr>
        <w:t xml:space="preserve">   </w:t>
      </w:r>
      <w:r w:rsidRPr="00DB17E3">
        <w:rPr>
          <w:b/>
          <w:bCs/>
        </w:rPr>
        <w:t xml:space="preserve"> в </w:t>
      </w:r>
      <w:r>
        <w:rPr>
          <w:b/>
          <w:bCs/>
        </w:rPr>
        <w:t xml:space="preserve">  </w:t>
      </w:r>
      <w:r w:rsidRPr="00DB17E3">
        <w:rPr>
          <w:b/>
          <w:bCs/>
        </w:rPr>
        <w:t xml:space="preserve">Перечень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муниципального имущества </w:t>
      </w:r>
    </w:p>
    <w:p w:rsidR="00140B56" w:rsidRDefault="00140B56" w:rsidP="00DB17E3">
      <w:pPr>
        <w:jc w:val="both"/>
        <w:rPr>
          <w:b/>
          <w:bCs/>
          <w:i/>
          <w:iCs/>
        </w:rPr>
      </w:pPr>
      <w:r>
        <w:rPr>
          <w:b/>
          <w:bCs/>
        </w:rPr>
        <w:t>Березовского сельсовета</w:t>
      </w:r>
      <w:r w:rsidRPr="00DB17E3">
        <w:rPr>
          <w:b/>
          <w:bCs/>
          <w:i/>
          <w:iCs/>
        </w:rPr>
        <w:t xml:space="preserve">,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предназначенного </w:t>
      </w:r>
      <w:r>
        <w:rPr>
          <w:b/>
          <w:bCs/>
        </w:rPr>
        <w:t xml:space="preserve">            </w:t>
      </w:r>
      <w:r w:rsidRPr="00DB17E3">
        <w:rPr>
          <w:b/>
          <w:bCs/>
        </w:rPr>
        <w:t xml:space="preserve">для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предоставления во владение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и </w:t>
      </w:r>
      <w:r>
        <w:rPr>
          <w:b/>
          <w:bCs/>
        </w:rPr>
        <w:t xml:space="preserve">    </w:t>
      </w:r>
      <w:r w:rsidRPr="00DB17E3">
        <w:rPr>
          <w:b/>
          <w:bCs/>
        </w:rPr>
        <w:t xml:space="preserve">(или) </w:t>
      </w:r>
      <w:r>
        <w:rPr>
          <w:b/>
          <w:bCs/>
        </w:rPr>
        <w:t xml:space="preserve">     </w:t>
      </w:r>
      <w:r w:rsidRPr="00DB17E3">
        <w:rPr>
          <w:b/>
          <w:bCs/>
        </w:rPr>
        <w:t xml:space="preserve">в </w:t>
      </w:r>
      <w:r>
        <w:rPr>
          <w:b/>
          <w:bCs/>
        </w:rPr>
        <w:t xml:space="preserve">   </w:t>
      </w:r>
      <w:r w:rsidRPr="00DB17E3">
        <w:rPr>
          <w:b/>
          <w:bCs/>
        </w:rPr>
        <w:t xml:space="preserve">пользование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субъектам малого и среднего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предпринимательства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и организациям, образующим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 xml:space="preserve">инфраструктуру </w:t>
      </w:r>
      <w:r>
        <w:rPr>
          <w:b/>
          <w:bCs/>
        </w:rPr>
        <w:t xml:space="preserve">    </w:t>
      </w:r>
      <w:r w:rsidRPr="00DB17E3">
        <w:rPr>
          <w:b/>
          <w:bCs/>
        </w:rPr>
        <w:t xml:space="preserve">поддержки </w:t>
      </w:r>
    </w:p>
    <w:p w:rsidR="00140B56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>субъектов малого</w:t>
      </w:r>
      <w:r>
        <w:rPr>
          <w:b/>
          <w:bCs/>
        </w:rPr>
        <w:t xml:space="preserve">  и  с</w:t>
      </w:r>
      <w:r w:rsidRPr="00DB17E3">
        <w:rPr>
          <w:b/>
          <w:bCs/>
        </w:rPr>
        <w:t xml:space="preserve">реднего </w:t>
      </w:r>
    </w:p>
    <w:p w:rsidR="00140B56" w:rsidRPr="00DB17E3" w:rsidRDefault="00140B56" w:rsidP="00DB17E3">
      <w:pPr>
        <w:jc w:val="both"/>
        <w:rPr>
          <w:b/>
          <w:bCs/>
        </w:rPr>
      </w:pPr>
      <w:r w:rsidRPr="00DB17E3">
        <w:rPr>
          <w:b/>
          <w:bCs/>
        </w:rPr>
        <w:t>предпринимательства</w:t>
      </w:r>
    </w:p>
    <w:p w:rsidR="00140B56" w:rsidRPr="00DB17E3" w:rsidRDefault="00140B56" w:rsidP="00DB17E3">
      <w:pPr>
        <w:jc w:val="both"/>
      </w:pPr>
    </w:p>
    <w:p w:rsidR="00140B56" w:rsidRPr="00DB17E3" w:rsidRDefault="00140B56" w:rsidP="00DB17E3">
      <w:pPr>
        <w:jc w:val="both"/>
      </w:pPr>
    </w:p>
    <w:p w:rsidR="00140B56" w:rsidRDefault="00140B56" w:rsidP="00DB17E3">
      <w:pPr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с постановлениями Администрации Березовского сельсовета от 16.10.2019 г. № 21 «О создании рабочей группы по вопросам оказания имущественной поддержки субъектам малого и среднего предпринимательства в Березовском сельсовете», от 09.09.2019 г. № 17 «Об утверждении порядка формирования, ведения, ежегодного дополнения и опубликования перечня </w:t>
      </w:r>
      <w:r w:rsidRPr="00D53DC6">
        <w:t>муниципального имущества</w:t>
      </w:r>
      <w:r>
        <w:t xml:space="preserve"> Березовского сельсовета</w:t>
      </w:r>
      <w:r w:rsidRPr="00D53DC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», в целях оказания имущественной поддержки субъектам малого и среднего предпринимательства на территории Березовского сельсовета, руководствуясь Уставом Березовского сельсовета, Администрация Березовского сельсовета </w:t>
      </w:r>
    </w:p>
    <w:p w:rsidR="00140B56" w:rsidRPr="00851E59" w:rsidRDefault="00140B56" w:rsidP="00DB17E3">
      <w:pPr>
        <w:jc w:val="both"/>
        <w:rPr>
          <w:b/>
          <w:bCs/>
        </w:rPr>
      </w:pPr>
      <w:r w:rsidRPr="00851E59">
        <w:rPr>
          <w:b/>
          <w:bCs/>
        </w:rPr>
        <w:t>ПОСТАНОВЛЯЕТ:</w:t>
      </w:r>
    </w:p>
    <w:p w:rsidR="00140B56" w:rsidRDefault="00140B56" w:rsidP="00DB17E3">
      <w:pPr>
        <w:ind w:firstLine="708"/>
        <w:jc w:val="both"/>
      </w:pPr>
      <w:r>
        <w:t>1. Утвердить Положение о порядке и условиях распоряжения имуществом, включенным в Перечень муниципального имущества Березовского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140B56" w:rsidRDefault="00140B56" w:rsidP="00DB17E3">
      <w:pPr>
        <w:ind w:firstLine="708"/>
        <w:jc w:val="both"/>
      </w:pPr>
      <w:r>
        <w:t>2. Определить Администрацию Березовского сельсовета уполномоченным органом по распоряжению имуществом казны Березовского сельсовета,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0B56" w:rsidRDefault="00140B56" w:rsidP="00DB17E3">
      <w:pPr>
        <w:ind w:firstLine="708"/>
        <w:jc w:val="both"/>
      </w:pPr>
      <w:r>
        <w:t xml:space="preserve">3. </w:t>
      </w:r>
      <w:r w:rsidRPr="008840FA">
        <w:t xml:space="preserve">Настоящее постановление вступает в силу </w:t>
      </w:r>
      <w:r>
        <w:t>после</w:t>
      </w:r>
      <w:r w:rsidRPr="008840FA">
        <w:t xml:space="preserve"> его официального </w:t>
      </w:r>
      <w:r>
        <w:t>опубликования</w:t>
      </w:r>
      <w:r w:rsidRPr="008840FA">
        <w:rPr>
          <w:rStyle w:val="Strong"/>
          <w:b w:val="0"/>
          <w:bCs w:val="0"/>
        </w:rPr>
        <w:t xml:space="preserve"> </w:t>
      </w:r>
      <w:r w:rsidRPr="004B65BE">
        <w:t>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посёлка Водного</w:t>
      </w:r>
      <w:r>
        <w:t>,</w:t>
      </w:r>
      <w:r>
        <w:rPr>
          <w:rStyle w:val="Strong"/>
        </w:rPr>
        <w:t xml:space="preserve"> </w:t>
      </w:r>
      <w:r>
        <w:t>и применяется к правоотношениям, возникшим с 1 января 2020 года.</w:t>
      </w:r>
    </w:p>
    <w:p w:rsidR="00140B56" w:rsidRDefault="00140B56" w:rsidP="00DB17E3">
      <w:pPr>
        <w:ind w:firstLine="708"/>
        <w:jc w:val="both"/>
      </w:pPr>
      <w:r>
        <w:t>4. Контроль за исполнением настоящего постановления оставляю за собой.</w:t>
      </w:r>
    </w:p>
    <w:p w:rsidR="00140B56" w:rsidRDefault="00140B56" w:rsidP="00DB17E3">
      <w:pPr>
        <w:ind w:firstLine="708"/>
        <w:jc w:val="both"/>
      </w:pPr>
    </w:p>
    <w:p w:rsidR="00140B56" w:rsidRDefault="00140B56" w:rsidP="00DB17E3">
      <w:pPr>
        <w:ind w:firstLine="708"/>
        <w:jc w:val="both"/>
      </w:pPr>
    </w:p>
    <w:p w:rsidR="00140B56" w:rsidRDefault="00140B56" w:rsidP="00DB17E3">
      <w:pPr>
        <w:jc w:val="both"/>
      </w:pPr>
      <w:r>
        <w:t>Глава Березовского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Н.В.Волкова</w:t>
      </w: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Pr="004B6526" w:rsidRDefault="00140B56" w:rsidP="002E03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4B6526">
        <w:rPr>
          <w:color w:val="000000"/>
        </w:rPr>
        <w:t>Приложение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к </w:t>
      </w:r>
      <w:r>
        <w:rPr>
          <w:color w:val="000000"/>
        </w:rPr>
        <w:t xml:space="preserve">         п</w:t>
      </w:r>
      <w:r w:rsidRPr="004B6526">
        <w:rPr>
          <w:color w:val="000000"/>
        </w:rPr>
        <w:t>остановлению</w:t>
      </w:r>
    </w:p>
    <w:p w:rsidR="00140B56" w:rsidRPr="004B6526" w:rsidRDefault="00140B56" w:rsidP="002E035B">
      <w:pPr>
        <w:autoSpaceDE w:val="0"/>
        <w:autoSpaceDN w:val="0"/>
        <w:adjustRightInd w:val="0"/>
        <w:ind w:left="4678"/>
        <w:jc w:val="both"/>
        <w:rPr>
          <w:color w:val="000000"/>
        </w:rPr>
      </w:pPr>
      <w:r w:rsidRPr="004B6526">
        <w:rPr>
          <w:color w:val="000000"/>
        </w:rPr>
        <w:t xml:space="preserve">Администрации </w:t>
      </w:r>
      <w:r>
        <w:rPr>
          <w:color w:val="000000"/>
        </w:rPr>
        <w:t xml:space="preserve">  </w:t>
      </w:r>
      <w:r>
        <w:t>Березовского</w:t>
      </w:r>
      <w:r>
        <w:rPr>
          <w:color w:val="000000"/>
        </w:rPr>
        <w:t xml:space="preserve"> сельсовета</w:t>
      </w:r>
    </w:p>
    <w:p w:rsidR="00140B56" w:rsidRPr="004B6526" w:rsidRDefault="00140B56" w:rsidP="002E035B">
      <w:pPr>
        <w:autoSpaceDE w:val="0"/>
        <w:autoSpaceDN w:val="0"/>
        <w:adjustRightInd w:val="0"/>
        <w:ind w:left="4678"/>
        <w:jc w:val="both"/>
        <w:rPr>
          <w:color w:val="000000"/>
        </w:rPr>
      </w:pPr>
      <w:r>
        <w:rPr>
          <w:color w:val="000000"/>
        </w:rPr>
        <w:t>от 03.04.2020 г.  № 9 «</w:t>
      </w:r>
      <w:r w:rsidRPr="004B6526">
        <w:t>О порядке и условиях распоряжения  имуществом, включенным в Перечень муниципальног</w:t>
      </w:r>
      <w:r>
        <w:t xml:space="preserve">о имущества Березовского сельсовета, </w:t>
      </w:r>
      <w:r w:rsidRPr="004B6526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140B56" w:rsidRDefault="00140B56" w:rsidP="002E035B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140B56" w:rsidRDefault="00140B56" w:rsidP="002E035B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140B56" w:rsidRPr="003A5D28" w:rsidRDefault="00140B56" w:rsidP="00373575">
      <w:pPr>
        <w:autoSpaceDE w:val="0"/>
        <w:autoSpaceDN w:val="0"/>
        <w:adjustRightInd w:val="0"/>
        <w:ind w:firstLine="855"/>
        <w:jc w:val="center"/>
        <w:rPr>
          <w:b/>
          <w:bCs/>
          <w:color w:val="000000"/>
        </w:rPr>
      </w:pPr>
      <w:r w:rsidRPr="003A5D28">
        <w:rPr>
          <w:b/>
          <w:bCs/>
          <w:color w:val="000000"/>
        </w:rPr>
        <w:t>ПОЛОЖЕНИЕ</w:t>
      </w:r>
    </w:p>
    <w:p w:rsidR="00140B56" w:rsidRPr="003A5D28" w:rsidRDefault="00140B56" w:rsidP="003735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5D28">
        <w:rPr>
          <w:b/>
          <w:bCs/>
        </w:rPr>
        <w:t>О п</w:t>
      </w:r>
      <w:r>
        <w:rPr>
          <w:b/>
          <w:bCs/>
        </w:rPr>
        <w:t xml:space="preserve">орядке и условиях распоряжения </w:t>
      </w:r>
      <w:r w:rsidRPr="003A5D28">
        <w:rPr>
          <w:b/>
          <w:bCs/>
        </w:rPr>
        <w:t>имуществом, включенным в Перечень муниципальног</w:t>
      </w:r>
      <w:r>
        <w:rPr>
          <w:b/>
          <w:bCs/>
        </w:rPr>
        <w:t xml:space="preserve">о имущества </w:t>
      </w:r>
      <w:r>
        <w:t>Березовского</w:t>
      </w:r>
      <w:r>
        <w:rPr>
          <w:b/>
          <w:bCs/>
        </w:rPr>
        <w:t xml:space="preserve"> сельсовета</w:t>
      </w:r>
      <w:r w:rsidRPr="003A5D28">
        <w:rPr>
          <w:b/>
          <w:bCs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0B56" w:rsidRPr="004B6526" w:rsidRDefault="00140B56" w:rsidP="002E035B">
      <w:pPr>
        <w:rPr>
          <w:color w:val="000000"/>
        </w:rPr>
      </w:pPr>
    </w:p>
    <w:p w:rsidR="00140B56" w:rsidRPr="004B6526" w:rsidRDefault="00140B56" w:rsidP="002E035B">
      <w:pPr>
        <w:jc w:val="center"/>
        <w:rPr>
          <w:b/>
          <w:bCs/>
        </w:rPr>
      </w:pPr>
      <w:r w:rsidRPr="004B6526">
        <w:rPr>
          <w:b/>
          <w:bCs/>
        </w:rPr>
        <w:t>1. Общие положения</w:t>
      </w:r>
    </w:p>
    <w:p w:rsidR="00140B56" w:rsidRPr="004B6526" w:rsidRDefault="00140B56" w:rsidP="002E035B">
      <w:pPr>
        <w:jc w:val="center"/>
        <w:rPr>
          <w:b/>
          <w:bCs/>
        </w:rPr>
      </w:pPr>
    </w:p>
    <w:p w:rsidR="00140B56" w:rsidRPr="004B6526" w:rsidRDefault="00140B56" w:rsidP="002E035B">
      <w:pPr>
        <w:ind w:firstLine="708"/>
        <w:jc w:val="both"/>
      </w:pPr>
      <w:r>
        <w:t xml:space="preserve">1.1. </w:t>
      </w:r>
      <w:r w:rsidRPr="004B6526">
        <w:t>Настоящее Положение устанавливает особенности:</w:t>
      </w:r>
    </w:p>
    <w:p w:rsidR="00140B56" w:rsidRPr="004B6526" w:rsidRDefault="00140B56" w:rsidP="002E035B">
      <w:pPr>
        <w:ind w:firstLine="708"/>
        <w:jc w:val="both"/>
      </w:pPr>
      <w:r w:rsidRPr="004B6526">
        <w:t xml:space="preserve"> - предоставления в аренду и в безвозмездное пользование имущества включенного в перечень </w:t>
      </w:r>
      <w:r>
        <w:t>муниципального имущества Березовского сельсовета</w:t>
      </w:r>
      <w:r w:rsidRPr="004B652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140B56" w:rsidRPr="004B6526" w:rsidRDefault="00140B56" w:rsidP="002E035B">
      <w:pPr>
        <w:ind w:firstLine="708"/>
        <w:jc w:val="both"/>
      </w:pPr>
      <w:r w:rsidRPr="004B6526"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140B56" w:rsidRPr="004B6526" w:rsidRDefault="00140B56" w:rsidP="002E035B">
      <w:pPr>
        <w:ind w:firstLine="708"/>
        <w:jc w:val="both"/>
      </w:pPr>
      <w:r>
        <w:t xml:space="preserve">1.2. </w:t>
      </w:r>
      <w:r w:rsidRPr="004B6526"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140B56" w:rsidRPr="004B6526" w:rsidRDefault="00140B56" w:rsidP="002E035B">
      <w:pPr>
        <w:ind w:firstLine="708"/>
        <w:jc w:val="both"/>
      </w:pPr>
      <w:r w:rsidRPr="004B6526"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40B56" w:rsidRPr="004B6526" w:rsidRDefault="00140B56" w:rsidP="002E035B">
      <w:pPr>
        <w:ind w:firstLine="708"/>
        <w:jc w:val="both"/>
      </w:pPr>
    </w:p>
    <w:p w:rsidR="00140B56" w:rsidRPr="004B6526" w:rsidRDefault="00140B56" w:rsidP="002E035B">
      <w:pPr>
        <w:jc w:val="center"/>
        <w:rPr>
          <w:b/>
          <w:bCs/>
        </w:rPr>
      </w:pPr>
      <w:r w:rsidRPr="004B6526">
        <w:rPr>
          <w:b/>
          <w:bCs/>
        </w:rPr>
        <w:t>2. Особенности предоставления имущества, включенного в Перечень (за исключением земельных участков)</w:t>
      </w:r>
    </w:p>
    <w:p w:rsidR="00140B56" w:rsidRPr="004B6526" w:rsidRDefault="00140B56" w:rsidP="002E035B">
      <w:pPr>
        <w:jc w:val="center"/>
        <w:rPr>
          <w:b/>
          <w:bCs/>
        </w:rPr>
      </w:pPr>
    </w:p>
    <w:p w:rsidR="00140B56" w:rsidRPr="004B6526" w:rsidRDefault="00140B56" w:rsidP="002E035B">
      <w:pPr>
        <w:ind w:firstLine="708"/>
        <w:jc w:val="both"/>
      </w:pPr>
      <w:r w:rsidRPr="004B6526">
        <w:t>2.1. Недвижимое имущество и движимое имущество, включенное в Перечень (далее - имущество), предоставляется в аренду:</w:t>
      </w:r>
    </w:p>
    <w:p w:rsidR="00140B56" w:rsidRPr="004B6526" w:rsidRDefault="00140B56" w:rsidP="002E035B">
      <w:pPr>
        <w:ind w:firstLine="708"/>
        <w:jc w:val="both"/>
      </w:pPr>
      <w:r w:rsidRPr="004B6526">
        <w:t>а) Ад</w:t>
      </w:r>
      <w:r>
        <w:t>министрацией Березовского сельсовет</w:t>
      </w:r>
      <w:r w:rsidRPr="004B6526">
        <w:t>а (далее - уполномоченный орган) - в отношении имущ</w:t>
      </w:r>
      <w:r>
        <w:t>ества казны Березовского о сельсовета</w:t>
      </w:r>
      <w:r w:rsidRPr="004B6526">
        <w:t>;</w:t>
      </w:r>
    </w:p>
    <w:p w:rsidR="00140B56" w:rsidRPr="004B6526" w:rsidRDefault="00140B56" w:rsidP="002E035B">
      <w:pPr>
        <w:ind w:firstLine="708"/>
        <w:jc w:val="both"/>
      </w:pPr>
      <w:r w:rsidRPr="004B6526">
        <w:t>б) муниципальны</w:t>
      </w:r>
      <w:r>
        <w:t>м</w:t>
      </w:r>
      <w:r w:rsidRPr="004B6526">
        <w:t xml:space="preserve"> унитарным предприятием, </w:t>
      </w:r>
      <w:r>
        <w:t>муниципальным</w:t>
      </w:r>
      <w:r w:rsidRPr="004B6526">
        <w:t xml:space="preserve">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40B56" w:rsidRPr="004B6526" w:rsidRDefault="00140B56" w:rsidP="002E035B">
      <w:pPr>
        <w:ind w:firstLine="708"/>
        <w:jc w:val="both"/>
      </w:pPr>
      <w:r w:rsidRPr="004B652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40B56" w:rsidRPr="004B6526" w:rsidRDefault="00140B56" w:rsidP="002E035B">
      <w:pPr>
        <w:ind w:firstLine="708"/>
        <w:jc w:val="both"/>
      </w:pPr>
      <w:r w:rsidRPr="004B6526">
        <w:t>2.2. Предоставление в аренду имущества осуществляется:</w:t>
      </w:r>
    </w:p>
    <w:p w:rsidR="00140B56" w:rsidRPr="004B6526" w:rsidRDefault="00140B56" w:rsidP="002E035B">
      <w:pPr>
        <w:ind w:firstLine="708"/>
        <w:jc w:val="both"/>
      </w:pPr>
      <w:r w:rsidRPr="004B6526"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140B56" w:rsidRPr="004B6526" w:rsidRDefault="00140B56" w:rsidP="002E035B">
      <w:pPr>
        <w:ind w:firstLine="708"/>
        <w:jc w:val="both"/>
        <w:rPr>
          <w:b/>
          <w:bCs/>
        </w:rPr>
      </w:pPr>
      <w:r w:rsidRPr="004B6526"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140B56" w:rsidRPr="004B6526" w:rsidRDefault="00140B56" w:rsidP="002E035B">
      <w:pPr>
        <w:ind w:firstLine="708"/>
        <w:jc w:val="both"/>
      </w:pPr>
      <w:r w:rsidRPr="004B6526"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40B56" w:rsidRPr="004B6526" w:rsidRDefault="00140B56" w:rsidP="002E035B">
      <w:pPr>
        <w:ind w:firstLine="708"/>
        <w:jc w:val="both"/>
      </w:pPr>
      <w:r w:rsidRPr="004B6526"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140B56" w:rsidRPr="004B6526" w:rsidRDefault="00140B56" w:rsidP="002E035B">
      <w:pPr>
        <w:ind w:firstLine="708"/>
        <w:jc w:val="both"/>
      </w:pPr>
      <w:r w:rsidRPr="004B6526"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r>
        <w:t xml:space="preserve"> Федерации»).</w:t>
      </w:r>
    </w:p>
    <w:p w:rsidR="00140B56" w:rsidRPr="004B6526" w:rsidRDefault="00140B56" w:rsidP="002E035B">
      <w:pPr>
        <w:ind w:firstLine="708"/>
        <w:jc w:val="both"/>
      </w:pPr>
      <w:r w:rsidRPr="004B6526">
        <w:t>2.6. Поступившее заявление о предоставлении имущества без проведения торгов регистрируется в поряд</w:t>
      </w:r>
      <w:r>
        <w:t xml:space="preserve">ке, установленном для входящей </w:t>
      </w:r>
      <w:r w:rsidRPr="004B6526">
        <w:t>корреспонденции, если указанный порядок не предусматривает проставление времени поступления документа.</w:t>
      </w:r>
    </w:p>
    <w:p w:rsidR="00140B56" w:rsidRPr="004B6526" w:rsidRDefault="00140B56" w:rsidP="002E035B">
      <w:pPr>
        <w:ind w:firstLine="708"/>
        <w:jc w:val="both"/>
      </w:pPr>
      <w:r w:rsidRPr="004B6526">
        <w:t>Заявление с прилагаемыми документами рассматривается в течение пяти рабочих дней на соответствие требованиям к его оформлению, у</w:t>
      </w:r>
      <w:r>
        <w:t>становленным нормативным правовым актом Березовского сельсовета</w:t>
      </w:r>
      <w:r w:rsidRPr="004B6526">
        <w:t>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40B56" w:rsidRPr="004B6526" w:rsidRDefault="00140B56" w:rsidP="002E035B">
      <w:pPr>
        <w:ind w:firstLine="708"/>
        <w:jc w:val="both"/>
      </w:pPr>
      <w:r w:rsidRPr="004B6526"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140B56" w:rsidRPr="004B6526" w:rsidRDefault="00140B56" w:rsidP="002E035B">
      <w:pPr>
        <w:ind w:firstLine="708"/>
        <w:jc w:val="both"/>
      </w:pPr>
      <w:r w:rsidRPr="004B652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40B56" w:rsidRPr="004B6526" w:rsidRDefault="00140B56" w:rsidP="002E035B">
      <w:pPr>
        <w:ind w:firstLine="708"/>
        <w:jc w:val="both"/>
      </w:pPr>
      <w:r w:rsidRPr="004B6526">
        <w:t>2.8. Основаниями для отказа в предоставлении муниципального имущества в аренду без проведения торгов являются:</w:t>
      </w:r>
    </w:p>
    <w:p w:rsidR="00140B56" w:rsidRPr="004B6526" w:rsidRDefault="00140B56" w:rsidP="002E035B">
      <w:pPr>
        <w:ind w:firstLine="708"/>
        <w:jc w:val="both"/>
      </w:pPr>
      <w:r w:rsidRPr="004B6526"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40B56" w:rsidRPr="004B6526" w:rsidRDefault="00140B56" w:rsidP="002E035B">
      <w:pPr>
        <w:ind w:firstLine="708"/>
        <w:jc w:val="both"/>
      </w:pPr>
      <w:r w:rsidRPr="004B6526"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40B56" w:rsidRPr="004B6526" w:rsidRDefault="00140B56" w:rsidP="002E035B">
      <w:pPr>
        <w:ind w:firstLine="708"/>
        <w:jc w:val="both"/>
      </w:pPr>
      <w:r w:rsidRPr="004B6526"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40B56" w:rsidRPr="004B6526" w:rsidRDefault="00140B56" w:rsidP="002E035B">
      <w:pPr>
        <w:ind w:firstLine="708"/>
        <w:jc w:val="both"/>
      </w:pPr>
      <w:r w:rsidRPr="004B652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140B56" w:rsidRPr="004B6526" w:rsidRDefault="00140B56" w:rsidP="002E035B">
      <w:pPr>
        <w:ind w:firstLine="708"/>
        <w:jc w:val="both"/>
      </w:pPr>
      <w:r w:rsidRPr="004B6526"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140B56" w:rsidRPr="004B6526" w:rsidRDefault="00140B56" w:rsidP="002E035B">
      <w:pPr>
        <w:ind w:firstLine="708"/>
        <w:jc w:val="both"/>
      </w:pPr>
      <w:r w:rsidRPr="004B652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40B56" w:rsidRPr="004B6526" w:rsidRDefault="00140B56" w:rsidP="002E035B">
      <w:pPr>
        <w:ind w:firstLine="708"/>
        <w:jc w:val="both"/>
      </w:pPr>
      <w:r w:rsidRPr="004B6526">
        <w:t>2.9.2. Об обязанности арендатора по проведению за свой счет текущего ремонта арендуемого объекта недвижимости;</w:t>
      </w:r>
    </w:p>
    <w:p w:rsidR="00140B56" w:rsidRPr="004B6526" w:rsidRDefault="00140B56" w:rsidP="002E035B">
      <w:pPr>
        <w:ind w:firstLine="708"/>
        <w:jc w:val="both"/>
      </w:pPr>
      <w:r w:rsidRPr="004B652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40B56" w:rsidRPr="004B6526" w:rsidRDefault="00140B56" w:rsidP="002E035B">
      <w:pPr>
        <w:ind w:firstLine="708"/>
        <w:jc w:val="both"/>
      </w:pPr>
      <w:r w:rsidRPr="004B6526"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>
        <w:t>у до заключения договора аренды</w:t>
      </w:r>
      <w:r w:rsidRPr="004B6526">
        <w:t>;</w:t>
      </w:r>
    </w:p>
    <w:p w:rsidR="00140B56" w:rsidRPr="004B6526" w:rsidRDefault="00140B56" w:rsidP="002E035B">
      <w:pPr>
        <w:ind w:firstLine="708"/>
        <w:jc w:val="both"/>
      </w:pPr>
      <w:r w:rsidRPr="004B6526">
        <w:t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40B56" w:rsidRPr="004B6526" w:rsidRDefault="00140B56" w:rsidP="002E035B">
      <w:pPr>
        <w:ind w:firstLine="708"/>
        <w:jc w:val="both"/>
      </w:pPr>
      <w:r w:rsidRPr="004B6526">
        <w:t>2.9.6.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140B56" w:rsidRPr="004B6526" w:rsidRDefault="00140B56" w:rsidP="002E035B">
      <w:pPr>
        <w:ind w:firstLine="708"/>
        <w:jc w:val="both"/>
      </w:pPr>
      <w:r>
        <w:t>2.9.7</w:t>
      </w:r>
      <w:r w:rsidRPr="004B6526">
        <w:t>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40B56" w:rsidRPr="004B6526" w:rsidRDefault="00140B56" w:rsidP="002E035B">
      <w:pPr>
        <w:ind w:firstLine="708"/>
        <w:jc w:val="both"/>
      </w:pPr>
      <w:r w:rsidRPr="004B6526"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140B56" w:rsidRPr="004B6526" w:rsidRDefault="00140B56" w:rsidP="002E035B">
      <w:pPr>
        <w:ind w:firstLine="708"/>
        <w:jc w:val="both"/>
      </w:pPr>
      <w:r w:rsidRPr="004B652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40B56" w:rsidRPr="004B6526" w:rsidRDefault="00140B56" w:rsidP="002E035B">
      <w:pPr>
        <w:ind w:firstLine="708"/>
        <w:jc w:val="both"/>
      </w:pPr>
      <w:r w:rsidRPr="004B6526"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40B56" w:rsidRPr="004B6526" w:rsidRDefault="00140B56" w:rsidP="002E035B">
      <w:pPr>
        <w:ind w:firstLine="708"/>
        <w:jc w:val="both"/>
      </w:pPr>
      <w:r w:rsidRPr="004B6526"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40B56" w:rsidRPr="004B6526" w:rsidRDefault="00140B56" w:rsidP="002E035B">
      <w:pPr>
        <w:ind w:firstLine="708"/>
        <w:jc w:val="both"/>
      </w:pPr>
      <w:r w:rsidRPr="004B6526">
        <w:t>2.11. Извещение о проведении аукциона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140B56" w:rsidRPr="004B6526" w:rsidRDefault="00140B56" w:rsidP="002E035B">
      <w:pPr>
        <w:ind w:firstLine="708"/>
        <w:jc w:val="both"/>
      </w:pPr>
      <w:r w:rsidRPr="004B652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40B56" w:rsidRPr="004B6526" w:rsidRDefault="00140B56" w:rsidP="002E035B">
      <w:pPr>
        <w:ind w:firstLine="708"/>
        <w:jc w:val="both"/>
      </w:pPr>
      <w:r w:rsidRPr="004B652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40B56" w:rsidRPr="004B6526" w:rsidRDefault="00140B56" w:rsidP="002E035B">
      <w:pPr>
        <w:ind w:firstLine="708"/>
        <w:jc w:val="both"/>
      </w:pPr>
      <w:r>
        <w:t>2.13</w:t>
      </w:r>
      <w:r w:rsidRPr="004B6526">
        <w:t>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40B56" w:rsidRPr="004B6526" w:rsidRDefault="00140B56" w:rsidP="002E035B">
      <w:pPr>
        <w:ind w:firstLine="708"/>
        <w:jc w:val="both"/>
      </w:pPr>
      <w:r>
        <w:t>2.14</w:t>
      </w:r>
      <w:r w:rsidRPr="004B6526">
        <w:t xml:space="preserve">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140B56" w:rsidRPr="004B6526" w:rsidRDefault="00140B56" w:rsidP="002E035B">
      <w:pPr>
        <w:ind w:firstLine="708"/>
        <w:jc w:val="both"/>
      </w:pPr>
      <w:r w:rsidRPr="004B6526">
        <w:t>а) обращается в суд с требованием о прекращении права аренды муниципального имущества.</w:t>
      </w:r>
    </w:p>
    <w:p w:rsidR="00140B56" w:rsidRPr="004B6526" w:rsidRDefault="00140B56" w:rsidP="002E035B">
      <w:pPr>
        <w:ind w:firstLine="708"/>
        <w:jc w:val="both"/>
      </w:pPr>
      <w:r w:rsidRPr="004B6526"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40B56" w:rsidRPr="004B6526" w:rsidRDefault="00140B56" w:rsidP="002E035B">
      <w:pPr>
        <w:ind w:firstLine="708"/>
        <w:jc w:val="both"/>
        <w:rPr>
          <w:b/>
          <w:bCs/>
        </w:rPr>
      </w:pPr>
      <w:r>
        <w:t>2.15</w:t>
      </w:r>
      <w:r w:rsidRPr="004B6526"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4B6526">
        <w:rPr>
          <w:b/>
          <w:bCs/>
        </w:rPr>
        <w:t>.</w:t>
      </w:r>
    </w:p>
    <w:p w:rsidR="00140B56" w:rsidRDefault="00140B56" w:rsidP="002E035B">
      <w:pPr>
        <w:ind w:firstLine="708"/>
        <w:jc w:val="both"/>
      </w:pPr>
      <w:r w:rsidRPr="004B6526">
        <w:t>Условием дачи указанного согласия является соответствие условий предоставления имущества настоящему Порядку.</w:t>
      </w:r>
    </w:p>
    <w:p w:rsidR="00140B56" w:rsidRPr="004B6526" w:rsidRDefault="00140B56" w:rsidP="002E035B">
      <w:pPr>
        <w:ind w:firstLine="708"/>
        <w:jc w:val="both"/>
      </w:pPr>
    </w:p>
    <w:p w:rsidR="00140B56" w:rsidRDefault="00140B56" w:rsidP="002E035B">
      <w:pPr>
        <w:ind w:firstLine="708"/>
        <w:jc w:val="center"/>
        <w:rPr>
          <w:b/>
          <w:bCs/>
        </w:rPr>
      </w:pPr>
      <w:r w:rsidRPr="004216CC">
        <w:rPr>
          <w:b/>
          <w:bCs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40B56" w:rsidRPr="004216CC" w:rsidRDefault="00140B56" w:rsidP="002E035B">
      <w:pPr>
        <w:ind w:firstLine="708"/>
        <w:jc w:val="center"/>
        <w:rPr>
          <w:b/>
          <w:bCs/>
        </w:rPr>
      </w:pPr>
    </w:p>
    <w:p w:rsidR="00140B56" w:rsidRPr="004B6526" w:rsidRDefault="00140B56" w:rsidP="002E035B">
      <w:pPr>
        <w:ind w:firstLine="708"/>
        <w:jc w:val="both"/>
      </w:pPr>
      <w:r w:rsidRPr="004B6526">
        <w:t>3.1. В соответствии с муниципальной программой, содержащей мероприятия по развитию малого и среднего предпринимательства</w:t>
      </w:r>
      <w:r w:rsidRPr="004B6526">
        <w:rPr>
          <w:b/>
          <w:bCs/>
        </w:rPr>
        <w:t xml:space="preserve">, </w:t>
      </w:r>
      <w:r w:rsidRPr="004B6526">
        <w:t>устанавливаются следующие льготы по арендной плате за имущество:</w:t>
      </w:r>
    </w:p>
    <w:p w:rsidR="00140B56" w:rsidRPr="00004CFD" w:rsidRDefault="00140B56" w:rsidP="002E035B">
      <w:pPr>
        <w:ind w:firstLine="708"/>
        <w:jc w:val="both"/>
      </w:pPr>
      <w:r w:rsidRPr="00004CFD"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140B56" w:rsidRPr="00004CFD" w:rsidRDefault="00140B56" w:rsidP="002E035B">
      <w:pPr>
        <w:ind w:firstLine="708"/>
        <w:jc w:val="both"/>
      </w:pPr>
      <w:r w:rsidRPr="00004CFD">
        <w:t>- в первый год аренды - 40 процентов размера арендной платы;</w:t>
      </w:r>
    </w:p>
    <w:p w:rsidR="00140B56" w:rsidRPr="00004CFD" w:rsidRDefault="00140B56" w:rsidP="002E035B">
      <w:pPr>
        <w:ind w:firstLine="708"/>
        <w:jc w:val="both"/>
      </w:pPr>
      <w:r w:rsidRPr="00004CFD">
        <w:t>- во второй год аренды - 60 процентов размера арендной платы;</w:t>
      </w:r>
    </w:p>
    <w:p w:rsidR="00140B56" w:rsidRPr="00004CFD" w:rsidRDefault="00140B56" w:rsidP="002E035B">
      <w:pPr>
        <w:ind w:firstLine="708"/>
        <w:jc w:val="both"/>
      </w:pPr>
      <w:r w:rsidRPr="00004CFD">
        <w:t>- в третий год аренды - 80 процентов размера арендной платы;</w:t>
      </w:r>
    </w:p>
    <w:p w:rsidR="00140B56" w:rsidRPr="00004CFD" w:rsidRDefault="00140B56" w:rsidP="002E035B">
      <w:pPr>
        <w:ind w:firstLine="708"/>
        <w:jc w:val="both"/>
      </w:pPr>
      <w:r w:rsidRPr="00004CFD">
        <w:t>- в четвертый год аренды и далее - 100 процентов размера арендной платы;</w:t>
      </w:r>
    </w:p>
    <w:p w:rsidR="00140B56" w:rsidRPr="004B6526" w:rsidRDefault="00140B56" w:rsidP="002E035B">
      <w:pPr>
        <w:ind w:firstLine="708"/>
        <w:jc w:val="both"/>
      </w:pPr>
      <w:r w:rsidRPr="004B6526"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:rsidR="00140B56" w:rsidRPr="004B6526" w:rsidRDefault="00140B56" w:rsidP="002E035B">
      <w:pPr>
        <w:ind w:firstLine="708"/>
        <w:jc w:val="both"/>
      </w:pPr>
      <w:r w:rsidRPr="004B6526">
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40B56" w:rsidRPr="004B6526" w:rsidRDefault="00140B56" w:rsidP="002E035B">
      <w:pPr>
        <w:ind w:firstLine="708"/>
        <w:jc w:val="both"/>
      </w:pPr>
      <w:r w:rsidRPr="004B6526">
        <w:t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с даты установления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140B56" w:rsidRDefault="00140B56" w:rsidP="002E035B">
      <w:pPr>
        <w:ind w:firstLine="708"/>
        <w:jc w:val="both"/>
      </w:pPr>
      <w:r w:rsidRPr="004B6526"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140B56" w:rsidRPr="004B6526" w:rsidRDefault="00140B56" w:rsidP="002E035B">
      <w:pPr>
        <w:ind w:firstLine="708"/>
        <w:jc w:val="both"/>
      </w:pPr>
    </w:p>
    <w:p w:rsidR="00140B56" w:rsidRDefault="00140B56" w:rsidP="002E035B">
      <w:pPr>
        <w:ind w:firstLine="708"/>
        <w:jc w:val="center"/>
        <w:rPr>
          <w:b/>
          <w:bCs/>
        </w:rPr>
      </w:pPr>
      <w:r w:rsidRPr="004216CC">
        <w:rPr>
          <w:b/>
          <w:bCs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40B56" w:rsidRPr="004216CC" w:rsidRDefault="00140B56" w:rsidP="002E035B">
      <w:pPr>
        <w:ind w:firstLine="708"/>
        <w:jc w:val="center"/>
        <w:rPr>
          <w:b/>
          <w:bCs/>
        </w:rPr>
      </w:pPr>
    </w:p>
    <w:p w:rsidR="00140B56" w:rsidRPr="004B6526" w:rsidRDefault="00140B56" w:rsidP="002E035B">
      <w:pPr>
        <w:ind w:firstLine="708"/>
        <w:jc w:val="both"/>
      </w:pPr>
      <w:r w:rsidRPr="004B6526">
        <w:t>4.1. Земельные участки, включенные в Перечень, предоставляются в аренду Адм</w:t>
      </w:r>
      <w:r>
        <w:t>инистрацией Березовского сельсовета</w:t>
      </w:r>
      <w:r w:rsidRPr="004B6526">
        <w:t xml:space="preserve"> (далее - уполномоченный орган);</w:t>
      </w:r>
    </w:p>
    <w:p w:rsidR="00140B56" w:rsidRPr="004B6526" w:rsidRDefault="00140B56" w:rsidP="002E035B">
      <w:pPr>
        <w:ind w:firstLine="708"/>
        <w:jc w:val="both"/>
      </w:pPr>
      <w:r w:rsidRPr="004B652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40B56" w:rsidRPr="004B6526" w:rsidRDefault="00140B56" w:rsidP="002E035B">
      <w:pPr>
        <w:ind w:firstLine="708"/>
        <w:jc w:val="both"/>
      </w:pPr>
      <w:r w:rsidRPr="004B6526"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40B56" w:rsidRPr="004B6526" w:rsidRDefault="00140B56" w:rsidP="002E035B">
      <w:pPr>
        <w:ind w:firstLine="708"/>
        <w:jc w:val="both"/>
      </w:pPr>
      <w:r w:rsidRPr="004B6526"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140B56" w:rsidRPr="004B6526" w:rsidRDefault="00140B56" w:rsidP="002E035B">
      <w:pPr>
        <w:ind w:firstLine="708"/>
        <w:jc w:val="both"/>
      </w:pPr>
      <w:r w:rsidRPr="004B652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40B56" w:rsidRPr="004B6526" w:rsidRDefault="00140B56" w:rsidP="002E035B">
      <w:pPr>
        <w:ind w:firstLine="708"/>
        <w:jc w:val="both"/>
      </w:pPr>
      <w:r w:rsidRPr="004B6526">
        <w:t>4.3. В случае, указанном в пункте 4.2.1 настоящего Порядка, а так</w:t>
      </w:r>
      <w:r>
        <w:t xml:space="preserve"> </w:t>
      </w:r>
      <w:r w:rsidRPr="004B6526">
        <w:t xml:space="preserve">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4B6526"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 w:rsidRPr="004B6526">
          <w:rPr>
            <w:rStyle w:val="Hyperlink"/>
          </w:rPr>
          <w:t>www.torgi.gov.ru</w:t>
        </w:r>
      </w:hyperlink>
      <w:r w:rsidRPr="004B6526">
        <w:t xml:space="preserve">  и официальном сайте Администрации Притобольного района </w:t>
      </w:r>
      <w:hyperlink r:id="rId5" w:history="1">
        <w:r w:rsidRPr="004B6526">
          <w:rPr>
            <w:rStyle w:val="Hyperlink"/>
          </w:rPr>
          <w:t>http://admpritobol.ru/</w:t>
        </w:r>
      </w:hyperlink>
      <w:r>
        <w:t xml:space="preserve">, в разделе сельские поселения, </w:t>
      </w:r>
      <w:r w:rsidRPr="004B6526"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140B56" w:rsidRPr="004B6526" w:rsidRDefault="00140B56" w:rsidP="002E035B">
      <w:pPr>
        <w:ind w:firstLine="708"/>
        <w:jc w:val="both"/>
      </w:pPr>
      <w:r w:rsidRPr="004B6526">
        <w:t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140B56" w:rsidRPr="004B6526" w:rsidRDefault="00140B56" w:rsidP="002E035B">
      <w:pPr>
        <w:ind w:firstLine="708"/>
        <w:jc w:val="both"/>
      </w:pPr>
      <w:r w:rsidRPr="004B6526"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t xml:space="preserve"> указанного Федерального закона</w:t>
      </w:r>
      <w:r w:rsidRPr="004B6526">
        <w:t>».</w:t>
      </w:r>
    </w:p>
    <w:p w:rsidR="00140B56" w:rsidRPr="004B6526" w:rsidRDefault="00140B56" w:rsidP="002E035B">
      <w:pPr>
        <w:ind w:firstLine="708"/>
        <w:jc w:val="both"/>
      </w:pPr>
      <w:r w:rsidRPr="004B6526"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40B56" w:rsidRPr="004B6526" w:rsidRDefault="00140B56" w:rsidP="002E035B">
      <w:pPr>
        <w:ind w:firstLine="708"/>
        <w:jc w:val="both"/>
      </w:pPr>
      <w:r w:rsidRPr="004B6526">
        <w:t>4.7. 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140B56" w:rsidRPr="004B6526" w:rsidRDefault="00140B56" w:rsidP="002E035B">
      <w:pPr>
        <w:ind w:firstLine="708"/>
        <w:jc w:val="both"/>
      </w:pPr>
      <w:r w:rsidRPr="004B6526"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40B56" w:rsidRPr="004B6526" w:rsidRDefault="00140B56" w:rsidP="002E035B">
      <w:pPr>
        <w:ind w:firstLine="708"/>
        <w:jc w:val="both"/>
      </w:pPr>
      <w:r w:rsidRPr="004B6526"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40B56" w:rsidRPr="004B6526" w:rsidRDefault="00140B56" w:rsidP="002E035B">
      <w:pPr>
        <w:ind w:firstLine="708"/>
        <w:jc w:val="both"/>
      </w:pPr>
      <w:r w:rsidRPr="004B6526"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t>.</w:t>
      </w:r>
      <w:r w:rsidRPr="004B6526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140B56" w:rsidRPr="004B6526" w:rsidRDefault="00140B56" w:rsidP="002E035B">
      <w:pPr>
        <w:ind w:firstLine="708"/>
        <w:jc w:val="both"/>
      </w:pPr>
      <w:r w:rsidRPr="004B6526">
        <w:t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140B56" w:rsidRPr="004B6526" w:rsidRDefault="00140B56" w:rsidP="002E035B">
      <w:pPr>
        <w:ind w:firstLine="708"/>
        <w:jc w:val="both"/>
      </w:pPr>
      <w:r w:rsidRPr="004B6526"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40B56" w:rsidRPr="004B6526" w:rsidRDefault="00140B56" w:rsidP="002E035B">
      <w:pPr>
        <w:ind w:firstLine="708"/>
        <w:jc w:val="both"/>
      </w:pPr>
      <w:r w:rsidRPr="004B6526">
        <w:t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40B56" w:rsidRDefault="00140B56" w:rsidP="002E035B">
      <w:pPr>
        <w:ind w:firstLine="708"/>
        <w:jc w:val="both"/>
      </w:pPr>
      <w:r w:rsidRPr="004B6526"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40B56" w:rsidRPr="004B6526" w:rsidRDefault="00140B56" w:rsidP="002E035B">
      <w:pPr>
        <w:ind w:firstLine="708"/>
        <w:jc w:val="both"/>
      </w:pPr>
    </w:p>
    <w:p w:rsidR="00140B56" w:rsidRDefault="00140B56" w:rsidP="002E035B">
      <w:pPr>
        <w:ind w:firstLine="708"/>
        <w:jc w:val="center"/>
        <w:rPr>
          <w:b/>
          <w:bCs/>
        </w:rPr>
      </w:pPr>
      <w:r w:rsidRPr="0017614C">
        <w:rPr>
          <w:b/>
          <w:bCs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140B56" w:rsidRPr="0017614C" w:rsidRDefault="00140B56" w:rsidP="002E035B">
      <w:pPr>
        <w:ind w:firstLine="708"/>
        <w:jc w:val="center"/>
        <w:rPr>
          <w:b/>
          <w:bCs/>
        </w:rPr>
      </w:pPr>
    </w:p>
    <w:p w:rsidR="00140B56" w:rsidRPr="004B6526" w:rsidRDefault="00140B56" w:rsidP="002E035B">
      <w:pPr>
        <w:ind w:firstLine="708"/>
        <w:jc w:val="both"/>
      </w:pPr>
      <w:r w:rsidRPr="004B6526">
        <w:t>5.1. В случае если право владения и</w:t>
      </w:r>
      <w:r>
        <w:t xml:space="preserve"> </w:t>
      </w:r>
      <w:r w:rsidRPr="004B6526">
        <w:t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</w:t>
      </w:r>
      <w:r>
        <w:t>бственности Березовского сельсовета</w:t>
      </w:r>
      <w:r w:rsidRPr="004B6526">
        <w:t>, включается (с правом голоса) представитель рабочей группы по вопросам оказания имущественной поддержки субъектам малого и среднего предприни</w:t>
      </w:r>
      <w:r>
        <w:t>мательства в Березовского сельсовете</w:t>
      </w:r>
      <w:r w:rsidRPr="004B6526">
        <w:t>.</w:t>
      </w:r>
    </w:p>
    <w:p w:rsidR="00140B56" w:rsidRPr="004B6526" w:rsidRDefault="00140B56" w:rsidP="002E035B">
      <w:pPr>
        <w:ind w:firstLine="708"/>
        <w:jc w:val="both"/>
      </w:pPr>
      <w:r w:rsidRPr="004B6526">
        <w:t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</w:t>
      </w:r>
      <w:r>
        <w:t>мательства в Березовского сельсовете.</w:t>
      </w:r>
    </w:p>
    <w:p w:rsidR="00140B56" w:rsidRPr="004B6526" w:rsidRDefault="00140B56" w:rsidP="002E035B"/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Default="00140B56" w:rsidP="00DB17E3">
      <w:pPr>
        <w:jc w:val="both"/>
      </w:pPr>
    </w:p>
    <w:p w:rsidR="00140B56" w:rsidRPr="00B20544" w:rsidRDefault="00140B56" w:rsidP="00B20544">
      <w:pPr>
        <w:jc w:val="both"/>
        <w:rPr>
          <w:sz w:val="20"/>
          <w:szCs w:val="20"/>
        </w:rPr>
      </w:pPr>
    </w:p>
    <w:sectPr w:rsidR="00140B56" w:rsidRPr="00B20544" w:rsidSect="00B1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E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CFD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5F2A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46F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6F3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DD2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0B56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14C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7A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06D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5B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455"/>
    <w:rsid w:val="00373575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28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5FB4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CC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526"/>
    <w:rsid w:val="004B65BE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E2E"/>
    <w:rsid w:val="00577F30"/>
    <w:rsid w:val="0058012F"/>
    <w:rsid w:val="005802B1"/>
    <w:rsid w:val="00581264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0CE7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A71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47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2E8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37B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701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1EC0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59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0F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B35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350E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1AA8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1A3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12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B7A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0EC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544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0F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2A4C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40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DC6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E3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3D93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35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234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E3"/>
    <w:pPr>
      <w:suppressAutoHyphens/>
    </w:pPr>
    <w:rPr>
      <w:rFonts w:eastAsia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35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65F2A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10</Pages>
  <Words>4308</Words>
  <Characters>24562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User</cp:lastModifiedBy>
  <cp:revision>11</cp:revision>
  <cp:lastPrinted>2021-03-31T05:01:00Z</cp:lastPrinted>
  <dcterms:created xsi:type="dcterms:W3CDTF">2020-03-02T08:36:00Z</dcterms:created>
  <dcterms:modified xsi:type="dcterms:W3CDTF">2021-03-31T05:02:00Z</dcterms:modified>
</cp:coreProperties>
</file>